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3B0A" w14:textId="76243CB8" w:rsidR="007423F7" w:rsidRPr="00CF1FCC" w:rsidRDefault="00CF1FCC" w:rsidP="004C48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по регистрации и подключению 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1F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Форуму «Финансовые инструменты для сектора роста» 07.12</w:t>
      </w:r>
    </w:p>
    <w:p w14:paraId="3BD78411" w14:textId="2014A8D7" w:rsidR="0089135C" w:rsidRPr="00257CA3" w:rsidRDefault="0089135C" w:rsidP="00CF1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C3D0E" w14:textId="50137C92" w:rsidR="00F63EB0" w:rsidRDefault="00107B56" w:rsidP="0058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F1FCC">
        <w:rPr>
          <w:rFonts w:ascii="Times New Roman" w:hAnsi="Times New Roman" w:cs="Times New Roman"/>
          <w:sz w:val="28"/>
          <w:szCs w:val="28"/>
        </w:rPr>
        <w:t>участия в форуме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F1FCC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1845C1" w14:textId="3E38BD2D" w:rsidR="006C3394" w:rsidRPr="006C3394" w:rsidRDefault="006C3394" w:rsidP="004C483A">
      <w:pPr>
        <w:pStyle w:val="ab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C3394">
        <w:rPr>
          <w:sz w:val="28"/>
          <w:szCs w:val="28"/>
        </w:rPr>
        <w:t>Зарегистрироваться на форум: пройти по ссылке для регистрации (</w:t>
      </w:r>
      <w:hyperlink r:id="rId7" w:history="1">
        <w:r w:rsidRPr="006C3394">
          <w:rPr>
            <w:rStyle w:val="a3"/>
            <w:sz w:val="28"/>
            <w:szCs w:val="28"/>
          </w:rPr>
          <w:t>https://tppnnov.timepad.ru/event/1817335/</w:t>
        </w:r>
      </w:hyperlink>
      <w:r w:rsidRPr="006C3394">
        <w:rPr>
          <w:sz w:val="28"/>
          <w:szCs w:val="28"/>
        </w:rPr>
        <w:t xml:space="preserve">) или отсканировать </w:t>
      </w:r>
      <w:r w:rsidRPr="006C3394">
        <w:rPr>
          <w:sz w:val="28"/>
          <w:szCs w:val="28"/>
          <w:lang w:val="en-US"/>
        </w:rPr>
        <w:t>QR</w:t>
      </w:r>
      <w:r w:rsidRPr="006C3394">
        <w:rPr>
          <w:sz w:val="28"/>
          <w:szCs w:val="28"/>
        </w:rPr>
        <w:t xml:space="preserve">-код </w:t>
      </w:r>
    </w:p>
    <w:p w14:paraId="21BE4CCE" w14:textId="0084C509" w:rsidR="006C3394" w:rsidRPr="006C3394" w:rsidRDefault="006C3394" w:rsidP="004C483A">
      <w:pPr>
        <w:pStyle w:val="ab"/>
        <w:jc w:val="center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01A5D912" wp14:editId="2CDB9F8E">
            <wp:extent cx="2604770" cy="2604770"/>
            <wp:effectExtent l="0" t="0" r="5080" b="5080"/>
            <wp:docPr id="2" name="Рисунок 2" descr="C:\Users\22VinogradovAV\AppData\Local\Microsoft\Windows\INetCache\Content.Word\Снимок экрана 2021-10-27 в 13.38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VinogradovAV\AppData\Local\Microsoft\Windows\INetCache\Content.Word\Снимок экрана 2021-10-27 в 13.38.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CD4F7" w14:textId="77777777" w:rsidR="006C3394" w:rsidRDefault="006C3394" w:rsidP="004C483A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E7F5A" w14:textId="77777777" w:rsidR="005547E8" w:rsidRDefault="006C3394" w:rsidP="004C483A">
      <w:pPr>
        <w:pStyle w:val="af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2F32" w:rsidRPr="00A2544D">
        <w:rPr>
          <w:rFonts w:ascii="Times New Roman" w:hAnsi="Times New Roman" w:cs="Times New Roman"/>
          <w:sz w:val="28"/>
          <w:szCs w:val="28"/>
        </w:rPr>
        <w:t xml:space="preserve">айти </w:t>
      </w:r>
      <w:r w:rsidR="00465503" w:rsidRPr="00A2544D">
        <w:rPr>
          <w:rFonts w:ascii="Times New Roman" w:hAnsi="Times New Roman" w:cs="Times New Roman"/>
          <w:sz w:val="28"/>
          <w:szCs w:val="28"/>
        </w:rPr>
        <w:t xml:space="preserve">на сайт сервиса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547E8">
        <w:rPr>
          <w:rFonts w:ascii="Times New Roman" w:hAnsi="Times New Roman" w:cs="Times New Roman"/>
          <w:sz w:val="28"/>
          <w:szCs w:val="28"/>
        </w:rPr>
        <w:t xml:space="preserve"> </w:t>
      </w:r>
      <w:r w:rsidR="00D20BB4" w:rsidRPr="00A2544D">
        <w:rPr>
          <w:rFonts w:ascii="Times New Roman" w:hAnsi="Times New Roman" w:cs="Times New Roman"/>
          <w:sz w:val="28"/>
          <w:szCs w:val="28"/>
        </w:rPr>
        <w:t>либо</w:t>
      </w:r>
      <w:r w:rsidR="00F63EB0" w:rsidRPr="00A2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77B4C" w:rsidRPr="00A2544D">
        <w:rPr>
          <w:rFonts w:ascii="Times New Roman" w:hAnsi="Times New Roman" w:cs="Times New Roman"/>
          <w:sz w:val="28"/>
          <w:szCs w:val="28"/>
        </w:rPr>
        <w:t xml:space="preserve"> </w:t>
      </w:r>
      <w:r w:rsidR="005547E8">
        <w:rPr>
          <w:rFonts w:ascii="Times New Roman" w:hAnsi="Times New Roman" w:cs="Times New Roman"/>
          <w:sz w:val="28"/>
          <w:szCs w:val="28"/>
        </w:rPr>
        <w:t>по ссылкам:</w:t>
      </w:r>
    </w:p>
    <w:tbl>
      <w:tblPr>
        <w:tblStyle w:val="af0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3969"/>
      </w:tblGrid>
      <w:tr w:rsidR="002B0460" w14:paraId="5921C37C" w14:textId="77777777" w:rsidTr="009D36E5">
        <w:tc>
          <w:tcPr>
            <w:tcW w:w="1702" w:type="dxa"/>
          </w:tcPr>
          <w:p w14:paraId="6AB30522" w14:textId="2458444D" w:rsidR="002B0460" w:rsidRPr="00CF058F" w:rsidRDefault="002B0460" w:rsidP="00CF058F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14:paraId="352D8729" w14:textId="5119ED57" w:rsidR="002B0460" w:rsidRPr="00CF058F" w:rsidRDefault="002B0460" w:rsidP="00CF058F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Мероприятие в рамках форума</w:t>
            </w:r>
          </w:p>
        </w:tc>
        <w:tc>
          <w:tcPr>
            <w:tcW w:w="3969" w:type="dxa"/>
          </w:tcPr>
          <w:p w14:paraId="2EA7096F" w14:textId="7D553898" w:rsidR="002B0460" w:rsidRPr="00CF058F" w:rsidRDefault="002B0460" w:rsidP="00CF058F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2B0460" w14:paraId="069A87B6" w14:textId="77777777" w:rsidTr="009D36E5">
        <w:tc>
          <w:tcPr>
            <w:tcW w:w="1702" w:type="dxa"/>
          </w:tcPr>
          <w:p w14:paraId="4BB2E7B3" w14:textId="1B80CA07" w:rsidR="002B0460" w:rsidRPr="004867B0" w:rsidRDefault="002B0460" w:rsidP="004867B0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CF058F" w:rsidRPr="00CF058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48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7F5555EB" w14:textId="52689BDB" w:rsidR="002B0460" w:rsidRPr="00CF058F" w:rsidRDefault="002B0460" w:rsidP="002B0460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Общая часть</w:t>
            </w:r>
          </w:p>
        </w:tc>
        <w:tc>
          <w:tcPr>
            <w:tcW w:w="3969" w:type="dxa"/>
          </w:tcPr>
          <w:p w14:paraId="18BF3724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14:paraId="7AB31666" w14:textId="77777777" w:rsidR="002B0460" w:rsidRPr="00CF058F" w:rsidRDefault="004867B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2B0460" w:rsidRPr="00CF058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https://us02web.zoom.us/j/82881608405?pwd=NVJSWWhvV2pDa0RkMmZ2U3VoTzhoZz09</w:t>
              </w:r>
            </w:hyperlink>
          </w:p>
          <w:p w14:paraId="436F3B58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447537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Идентификатор конференции: 828 8160 8405</w:t>
            </w:r>
          </w:p>
          <w:p w14:paraId="66517514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доступа: 155766​</w:t>
            </w:r>
          </w:p>
          <w:p w14:paraId="07CE0B77" w14:textId="77777777" w:rsidR="002B0460" w:rsidRPr="00CF058F" w:rsidRDefault="002B0460" w:rsidP="002B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60" w14:paraId="07664A37" w14:textId="77777777" w:rsidTr="009D36E5">
        <w:tc>
          <w:tcPr>
            <w:tcW w:w="1702" w:type="dxa"/>
          </w:tcPr>
          <w:p w14:paraId="382ABC71" w14:textId="4F1AC3F0" w:rsidR="002B0460" w:rsidRPr="00F616EE" w:rsidRDefault="00CF058F" w:rsidP="00F616EE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F61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0-14:</w:t>
            </w:r>
            <w:r w:rsidR="00F61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9" w:type="dxa"/>
          </w:tcPr>
          <w:p w14:paraId="7154FC6C" w14:textId="7A30E7AF" w:rsidR="002B0460" w:rsidRPr="00CF058F" w:rsidRDefault="002B0460" w:rsidP="002B0460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Секция «Лизинг»</w:t>
            </w:r>
          </w:p>
        </w:tc>
        <w:tc>
          <w:tcPr>
            <w:tcW w:w="3969" w:type="dxa"/>
          </w:tcPr>
          <w:p w14:paraId="1E6BF0AE" w14:textId="77777777" w:rsidR="002B0460" w:rsidRPr="00CF058F" w:rsidRDefault="002B0460" w:rsidP="002B0460">
            <w:pPr>
              <w:ind w:lef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14:paraId="2DFCF976" w14:textId="77777777" w:rsidR="002B0460" w:rsidRPr="00CF058F" w:rsidRDefault="004867B0" w:rsidP="002B0460">
            <w:pPr>
              <w:ind w:lef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2B0460" w:rsidRPr="00CF058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https://us02web.zoom.us/j/86236668880?pwd=RzBuTXJVeEhGT1pjWEVmK1BlVTZrZz09</w:t>
              </w:r>
            </w:hyperlink>
          </w:p>
          <w:p w14:paraId="5CFAEAD3" w14:textId="77777777" w:rsidR="002B0460" w:rsidRPr="00CF058F" w:rsidRDefault="002B0460" w:rsidP="002B0460">
            <w:pPr>
              <w:ind w:lef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0F7B05" w14:textId="77777777" w:rsidR="002B0460" w:rsidRPr="00CF058F" w:rsidRDefault="002B0460" w:rsidP="002B0460">
            <w:pPr>
              <w:ind w:lef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Идентификатор конференции: 862 3666 8880</w:t>
            </w:r>
          </w:p>
          <w:p w14:paraId="69EF248A" w14:textId="77777777" w:rsidR="002B0460" w:rsidRPr="00CF058F" w:rsidRDefault="002B0460" w:rsidP="002B0460">
            <w:pPr>
              <w:ind w:lef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доступа: 417956</w:t>
            </w:r>
          </w:p>
          <w:p w14:paraId="6464BAFC" w14:textId="77777777" w:rsidR="002B0460" w:rsidRPr="00CF058F" w:rsidRDefault="002B0460" w:rsidP="002B0460">
            <w:pPr>
              <w:ind w:left="57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60" w14:paraId="1F82A934" w14:textId="77777777" w:rsidTr="009D36E5">
        <w:tc>
          <w:tcPr>
            <w:tcW w:w="1702" w:type="dxa"/>
          </w:tcPr>
          <w:p w14:paraId="4C57B17F" w14:textId="4E22F947" w:rsidR="002B0460" w:rsidRPr="00F616EE" w:rsidRDefault="00CF058F" w:rsidP="00F616EE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</w:t>
            </w:r>
            <w:r w:rsidR="00F61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0-14:</w:t>
            </w:r>
            <w:r w:rsidR="00F61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9" w:type="dxa"/>
          </w:tcPr>
          <w:p w14:paraId="7A39CC56" w14:textId="112352E1" w:rsidR="002B0460" w:rsidRPr="00CF058F" w:rsidRDefault="002B0460" w:rsidP="002B0460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Секция «Альтернативные источники финансирования»</w:t>
            </w:r>
          </w:p>
        </w:tc>
        <w:tc>
          <w:tcPr>
            <w:tcW w:w="3969" w:type="dxa"/>
          </w:tcPr>
          <w:p w14:paraId="2EBC95A1" w14:textId="77777777" w:rsidR="002B0460" w:rsidRPr="00F616EE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6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14:paraId="277CB273" w14:textId="77777777" w:rsidR="00F616EE" w:rsidRPr="00F616EE" w:rsidRDefault="004867B0" w:rsidP="00F616EE">
            <w:pPr>
              <w:rPr>
                <w:sz w:val="28"/>
                <w:szCs w:val="28"/>
              </w:rPr>
            </w:pPr>
            <w:hyperlink r:id="rId11" w:history="1">
              <w:r w:rsidR="00F616EE" w:rsidRPr="00F616EE">
                <w:rPr>
                  <w:rStyle w:val="a3"/>
                  <w:sz w:val="28"/>
                  <w:szCs w:val="28"/>
                </w:rPr>
                <w:t>https://zoom.us/j/91895029576?pwd=L1ZDMWdFK2tZZmZiUHFuK0VmUTY3UT09</w:t>
              </w:r>
            </w:hyperlink>
          </w:p>
          <w:p w14:paraId="0C1512EC" w14:textId="77777777" w:rsidR="002B0460" w:rsidRPr="00F616EE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B63491E" w14:textId="77777777" w:rsidR="00F616EE" w:rsidRPr="00F616EE" w:rsidRDefault="00F616EE" w:rsidP="00F616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Идентификатор конференции: 918 9502 9576</w:t>
            </w:r>
          </w:p>
          <w:p w14:paraId="3AF8E588" w14:textId="77777777" w:rsidR="00F616EE" w:rsidRPr="00F616EE" w:rsidRDefault="00F616EE" w:rsidP="00F616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доступа: 250153​</w:t>
            </w:r>
          </w:p>
          <w:p w14:paraId="1660ED77" w14:textId="77777777" w:rsidR="002B0460" w:rsidRPr="00F616EE" w:rsidRDefault="002B0460" w:rsidP="002B0460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8E8308" w14:textId="222E4F22" w:rsidR="00F63EB0" w:rsidRDefault="00F63EB0" w:rsidP="005547E8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49C72" w14:textId="02CC63FB" w:rsidR="004C483A" w:rsidRDefault="004C483A" w:rsidP="004C483A">
      <w:pPr>
        <w:pStyle w:val="af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544D" w:rsidRPr="00F15683">
        <w:rPr>
          <w:rFonts w:ascii="Times New Roman" w:hAnsi="Times New Roman" w:cs="Times New Roman"/>
          <w:sz w:val="28"/>
          <w:szCs w:val="28"/>
        </w:rPr>
        <w:t xml:space="preserve"> поле «Имя» ввести</w:t>
      </w:r>
      <w:r>
        <w:rPr>
          <w:rFonts w:ascii="Times New Roman" w:hAnsi="Times New Roman" w:cs="Times New Roman"/>
          <w:sz w:val="28"/>
          <w:szCs w:val="28"/>
        </w:rPr>
        <w:t xml:space="preserve"> ФИО и название организации</w:t>
      </w:r>
    </w:p>
    <w:p w14:paraId="3292CFB7" w14:textId="7FCE3A04" w:rsidR="00040FE6" w:rsidRPr="004C483A" w:rsidRDefault="00CF1FCC" w:rsidP="004C483A">
      <w:pPr>
        <w:pStyle w:val="af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83A">
        <w:rPr>
          <w:rFonts w:ascii="Times New Roman" w:hAnsi="Times New Roman" w:cs="Times New Roman"/>
          <w:sz w:val="28"/>
          <w:szCs w:val="28"/>
        </w:rPr>
        <w:t xml:space="preserve">Время проведения форума </w:t>
      </w:r>
      <w:r w:rsidRPr="004C483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86B16" w:rsidRPr="004C483A">
        <w:rPr>
          <w:rFonts w:ascii="Times New Roman" w:hAnsi="Times New Roman" w:cs="Times New Roman"/>
          <w:b/>
          <w:sz w:val="28"/>
          <w:szCs w:val="28"/>
        </w:rPr>
        <w:t>10</w:t>
      </w:r>
      <w:r w:rsidR="00674579" w:rsidRPr="004C483A">
        <w:rPr>
          <w:rFonts w:ascii="Times New Roman" w:hAnsi="Times New Roman" w:cs="Times New Roman"/>
          <w:b/>
          <w:sz w:val="28"/>
          <w:szCs w:val="28"/>
        </w:rPr>
        <w:t>:</w:t>
      </w:r>
      <w:r w:rsidR="00986B16" w:rsidRPr="004C483A">
        <w:rPr>
          <w:rFonts w:ascii="Times New Roman" w:hAnsi="Times New Roman" w:cs="Times New Roman"/>
          <w:b/>
          <w:sz w:val="28"/>
          <w:szCs w:val="28"/>
        </w:rPr>
        <w:t>00</w:t>
      </w:r>
      <w:r w:rsidRPr="004C483A">
        <w:rPr>
          <w:rFonts w:ascii="Times New Roman" w:hAnsi="Times New Roman" w:cs="Times New Roman"/>
          <w:b/>
          <w:sz w:val="28"/>
          <w:szCs w:val="28"/>
        </w:rPr>
        <w:t xml:space="preserve"> до 14:00</w:t>
      </w:r>
      <w:r w:rsidR="00986B16" w:rsidRPr="004C483A">
        <w:rPr>
          <w:rFonts w:ascii="Times New Roman" w:hAnsi="Times New Roman" w:cs="Times New Roman"/>
          <w:sz w:val="28"/>
          <w:szCs w:val="28"/>
        </w:rPr>
        <w:t xml:space="preserve"> МСК. </w:t>
      </w:r>
      <w:r w:rsidR="0089135C" w:rsidRPr="004C483A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 w:rsidR="00A4194E" w:rsidRPr="004C483A">
        <w:rPr>
          <w:rFonts w:ascii="Times New Roman" w:hAnsi="Times New Roman" w:cs="Times New Roman"/>
          <w:sz w:val="28"/>
          <w:szCs w:val="28"/>
        </w:rPr>
        <w:t>доступно</w:t>
      </w:r>
      <w:r w:rsidR="0089135C" w:rsidRPr="004C483A">
        <w:rPr>
          <w:rFonts w:ascii="Times New Roman" w:hAnsi="Times New Roman" w:cs="Times New Roman"/>
          <w:sz w:val="28"/>
          <w:szCs w:val="28"/>
        </w:rPr>
        <w:t xml:space="preserve"> за 30</w:t>
      </w:r>
      <w:r w:rsidR="00351404" w:rsidRPr="004C483A">
        <w:rPr>
          <w:rFonts w:ascii="Times New Roman" w:hAnsi="Times New Roman" w:cs="Times New Roman"/>
          <w:sz w:val="28"/>
          <w:szCs w:val="28"/>
        </w:rPr>
        <w:t> </w:t>
      </w:r>
      <w:r w:rsidR="0089135C" w:rsidRPr="004C483A">
        <w:rPr>
          <w:rFonts w:ascii="Times New Roman" w:hAnsi="Times New Roman" w:cs="Times New Roman"/>
          <w:sz w:val="28"/>
          <w:szCs w:val="28"/>
        </w:rPr>
        <w:t xml:space="preserve">минут до начала </w:t>
      </w:r>
      <w:r w:rsidRPr="004C483A">
        <w:rPr>
          <w:rFonts w:ascii="Times New Roman" w:hAnsi="Times New Roman" w:cs="Times New Roman"/>
          <w:sz w:val="28"/>
          <w:szCs w:val="28"/>
        </w:rPr>
        <w:t>форума</w:t>
      </w:r>
      <w:r w:rsidR="0089135C" w:rsidRPr="004C483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40FE6" w:rsidRPr="004C483A" w:rsidSect="002E1BC7">
      <w:headerReference w:type="default" r:id="rId12"/>
      <w:footerReference w:type="default" r:id="rId13"/>
      <w:headerReference w:type="first" r:id="rId1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9D30A" w14:textId="77777777" w:rsidR="003E118B" w:rsidRDefault="003E118B" w:rsidP="0089135C">
      <w:pPr>
        <w:spacing w:after="0" w:line="240" w:lineRule="auto"/>
      </w:pPr>
      <w:r>
        <w:separator/>
      </w:r>
    </w:p>
  </w:endnote>
  <w:endnote w:type="continuationSeparator" w:id="0">
    <w:p w14:paraId="7620C5FD" w14:textId="77777777" w:rsidR="003E118B" w:rsidRDefault="003E118B" w:rsidP="0089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324098764"/>
      <w:docPartObj>
        <w:docPartGallery w:val="Page Numbers (Bottom of Page)"/>
        <w:docPartUnique/>
      </w:docPartObj>
    </w:sdtPr>
    <w:sdtEndPr/>
    <w:sdtContent>
      <w:p w14:paraId="16364AA7" w14:textId="5091A24D" w:rsidR="00933F5D" w:rsidRPr="00933F5D" w:rsidRDefault="00E8432F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33F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3F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33F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67B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33F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BDAB94B" w14:textId="77777777" w:rsidR="00933F5D" w:rsidRPr="00933F5D" w:rsidRDefault="004867B0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82150" w14:textId="77777777" w:rsidR="003E118B" w:rsidRDefault="003E118B" w:rsidP="0089135C">
      <w:pPr>
        <w:spacing w:after="0" w:line="240" w:lineRule="auto"/>
      </w:pPr>
      <w:r>
        <w:separator/>
      </w:r>
    </w:p>
  </w:footnote>
  <w:footnote w:type="continuationSeparator" w:id="0">
    <w:p w14:paraId="2D7B8365" w14:textId="77777777" w:rsidR="003E118B" w:rsidRDefault="003E118B" w:rsidP="0089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80524755"/>
      <w:docPartObj>
        <w:docPartGallery w:val="Page Numbers (Top of Page)"/>
        <w:docPartUnique/>
      </w:docPartObj>
    </w:sdtPr>
    <w:sdtEndPr/>
    <w:sdtContent>
      <w:p w14:paraId="42E9899F" w14:textId="515AD35E" w:rsidR="0089135C" w:rsidRPr="0089135C" w:rsidRDefault="0089135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67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903E75" w14:textId="77777777" w:rsidR="0089135C" w:rsidRPr="0089135C" w:rsidRDefault="0089135C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569307"/>
      <w:docPartObj>
        <w:docPartGallery w:val="Page Numbers (Top of Page)"/>
        <w:docPartUnique/>
      </w:docPartObj>
    </w:sdtPr>
    <w:sdtEndPr/>
    <w:sdtContent>
      <w:p w14:paraId="3D3045F7" w14:textId="68C624BA" w:rsidR="0089135C" w:rsidRDefault="004867B0" w:rsidP="0089135C">
        <w:pPr>
          <w:pStyle w:val="ac"/>
        </w:pPr>
      </w:p>
    </w:sdtContent>
  </w:sdt>
  <w:p w14:paraId="06E0D65B" w14:textId="77777777" w:rsidR="0089135C" w:rsidRDefault="008913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08E"/>
    <w:multiLevelType w:val="hybridMultilevel"/>
    <w:tmpl w:val="E5A6974C"/>
    <w:lvl w:ilvl="0" w:tplc="924E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35BB"/>
    <w:multiLevelType w:val="hybridMultilevel"/>
    <w:tmpl w:val="CA6E8BC8"/>
    <w:lvl w:ilvl="0" w:tplc="8FB4738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EE40DA"/>
    <w:multiLevelType w:val="hybridMultilevel"/>
    <w:tmpl w:val="52EC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77"/>
    <w:rsid w:val="000230F0"/>
    <w:rsid w:val="00030746"/>
    <w:rsid w:val="00107B56"/>
    <w:rsid w:val="0011382B"/>
    <w:rsid w:val="00160A27"/>
    <w:rsid w:val="00180E3B"/>
    <w:rsid w:val="00197EDE"/>
    <w:rsid w:val="001C4C81"/>
    <w:rsid w:val="00245FC0"/>
    <w:rsid w:val="0025247E"/>
    <w:rsid w:val="00257CA3"/>
    <w:rsid w:val="00277B4C"/>
    <w:rsid w:val="002A0914"/>
    <w:rsid w:val="002A3292"/>
    <w:rsid w:val="002B0460"/>
    <w:rsid w:val="002B1B83"/>
    <w:rsid w:val="002E1BC7"/>
    <w:rsid w:val="00331A52"/>
    <w:rsid w:val="00351404"/>
    <w:rsid w:val="00367877"/>
    <w:rsid w:val="00370743"/>
    <w:rsid w:val="003B1BF5"/>
    <w:rsid w:val="003E118B"/>
    <w:rsid w:val="00436979"/>
    <w:rsid w:val="00462F32"/>
    <w:rsid w:val="00465503"/>
    <w:rsid w:val="00471EE1"/>
    <w:rsid w:val="00472361"/>
    <w:rsid w:val="004867B0"/>
    <w:rsid w:val="004C483A"/>
    <w:rsid w:val="004F6D44"/>
    <w:rsid w:val="00515D0A"/>
    <w:rsid w:val="00530329"/>
    <w:rsid w:val="005547E8"/>
    <w:rsid w:val="00563DB4"/>
    <w:rsid w:val="00572C19"/>
    <w:rsid w:val="005825F2"/>
    <w:rsid w:val="00586BB0"/>
    <w:rsid w:val="00586F51"/>
    <w:rsid w:val="005A25A6"/>
    <w:rsid w:val="005A3A51"/>
    <w:rsid w:val="005F32EF"/>
    <w:rsid w:val="00617244"/>
    <w:rsid w:val="0064537D"/>
    <w:rsid w:val="00674579"/>
    <w:rsid w:val="0068242C"/>
    <w:rsid w:val="006C3394"/>
    <w:rsid w:val="006F5DD8"/>
    <w:rsid w:val="006F715F"/>
    <w:rsid w:val="00711B4D"/>
    <w:rsid w:val="00716F40"/>
    <w:rsid w:val="007423F7"/>
    <w:rsid w:val="00752891"/>
    <w:rsid w:val="00757944"/>
    <w:rsid w:val="00774D5C"/>
    <w:rsid w:val="00784DA7"/>
    <w:rsid w:val="00787E71"/>
    <w:rsid w:val="007B2EC4"/>
    <w:rsid w:val="007D013A"/>
    <w:rsid w:val="007E7398"/>
    <w:rsid w:val="00832C25"/>
    <w:rsid w:val="008363F7"/>
    <w:rsid w:val="00837703"/>
    <w:rsid w:val="008459DF"/>
    <w:rsid w:val="00877073"/>
    <w:rsid w:val="0089135C"/>
    <w:rsid w:val="008914BE"/>
    <w:rsid w:val="008938C2"/>
    <w:rsid w:val="008B1D9D"/>
    <w:rsid w:val="008F0835"/>
    <w:rsid w:val="00903A72"/>
    <w:rsid w:val="0091249A"/>
    <w:rsid w:val="00942AF1"/>
    <w:rsid w:val="00951127"/>
    <w:rsid w:val="00966E16"/>
    <w:rsid w:val="00986B16"/>
    <w:rsid w:val="009D36E5"/>
    <w:rsid w:val="00A05600"/>
    <w:rsid w:val="00A05887"/>
    <w:rsid w:val="00A2544D"/>
    <w:rsid w:val="00A32EAF"/>
    <w:rsid w:val="00A33344"/>
    <w:rsid w:val="00A4194E"/>
    <w:rsid w:val="00A50B65"/>
    <w:rsid w:val="00A85B8A"/>
    <w:rsid w:val="00AB3949"/>
    <w:rsid w:val="00AC1155"/>
    <w:rsid w:val="00B57CCC"/>
    <w:rsid w:val="00B93071"/>
    <w:rsid w:val="00BA6562"/>
    <w:rsid w:val="00BE131C"/>
    <w:rsid w:val="00C04B20"/>
    <w:rsid w:val="00C11B7D"/>
    <w:rsid w:val="00C45419"/>
    <w:rsid w:val="00C97F9A"/>
    <w:rsid w:val="00CA61BF"/>
    <w:rsid w:val="00CD151C"/>
    <w:rsid w:val="00CF058F"/>
    <w:rsid w:val="00CF1FCC"/>
    <w:rsid w:val="00CF2A6E"/>
    <w:rsid w:val="00D170C7"/>
    <w:rsid w:val="00D20BB4"/>
    <w:rsid w:val="00D41C26"/>
    <w:rsid w:val="00D44BD6"/>
    <w:rsid w:val="00D535B7"/>
    <w:rsid w:val="00D809CD"/>
    <w:rsid w:val="00D83595"/>
    <w:rsid w:val="00DB41B5"/>
    <w:rsid w:val="00DB46E0"/>
    <w:rsid w:val="00DC2045"/>
    <w:rsid w:val="00E51477"/>
    <w:rsid w:val="00E8432F"/>
    <w:rsid w:val="00EA2D41"/>
    <w:rsid w:val="00EA4072"/>
    <w:rsid w:val="00EB17C2"/>
    <w:rsid w:val="00EB5FBE"/>
    <w:rsid w:val="00EC0E53"/>
    <w:rsid w:val="00EE5E11"/>
    <w:rsid w:val="00F11BEA"/>
    <w:rsid w:val="00F15683"/>
    <w:rsid w:val="00F25EB0"/>
    <w:rsid w:val="00F616EE"/>
    <w:rsid w:val="00F628B9"/>
    <w:rsid w:val="00F63EB0"/>
    <w:rsid w:val="00F947DF"/>
    <w:rsid w:val="00F948C3"/>
    <w:rsid w:val="00FC02A8"/>
    <w:rsid w:val="00F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29D"/>
  <w15:docId w15:val="{51A6C79C-BF3B-4526-BC3F-BED095C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35C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913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3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35C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35C"/>
  </w:style>
  <w:style w:type="paragraph" w:styleId="a9">
    <w:name w:val="Body Text"/>
    <w:link w:val="aa"/>
    <w:rsid w:val="00891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89135C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0"/>
    <w:rsid w:val="0089135C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b">
    <w:name w:val="Normal (Web)"/>
    <w:basedOn w:val="a"/>
    <w:uiPriority w:val="99"/>
    <w:unhideWhenUsed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135C"/>
  </w:style>
  <w:style w:type="paragraph" w:styleId="ae">
    <w:name w:val="Balloon Text"/>
    <w:basedOn w:val="a"/>
    <w:link w:val="af"/>
    <w:uiPriority w:val="99"/>
    <w:semiHidden/>
    <w:unhideWhenUsed/>
    <w:rsid w:val="007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3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D1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ppnnov.timepad.ru/event/1817335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1895029576?pwd=L1ZDMWdFK2tZZmZiUHFuK0VmUTY3UT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6236668880?pwd=RzBuTXJVeEhGT1pjWEVmK1BlVTZr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881608405?pwd=NVJSWWhvV2pDa0RkMmZ2U3VoTzhoZz0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D3E90A3A</Template>
  <TotalTime>20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Шатунова</dc:creator>
  <cp:lastModifiedBy>Селенина Евгения Владимировна</cp:lastModifiedBy>
  <cp:revision>8</cp:revision>
  <cp:lastPrinted>2021-10-12T08:31:00Z</cp:lastPrinted>
  <dcterms:created xsi:type="dcterms:W3CDTF">2021-10-27T11:10:00Z</dcterms:created>
  <dcterms:modified xsi:type="dcterms:W3CDTF">2021-12-03T08:09:00Z</dcterms:modified>
</cp:coreProperties>
</file>